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37" w:rsidRDefault="004A7037" w:rsidP="003244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Αγιάσος 5-2-2019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7037" w:rsidRDefault="004A7037" w:rsidP="0032445E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Αριθμ. Πρωτ.: 283</w:t>
      </w:r>
    </w:p>
    <w:p w:rsidR="004A7037" w:rsidRDefault="004A7037" w:rsidP="002C7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7037" w:rsidRPr="00B23D5B" w:rsidRDefault="004A7037" w:rsidP="002C7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D5B">
        <w:rPr>
          <w:rFonts w:ascii="Times New Roman" w:hAnsi="Times New Roman" w:cs="Times New Roman"/>
          <w:b/>
          <w:bCs/>
          <w:sz w:val="24"/>
          <w:szCs w:val="24"/>
        </w:rPr>
        <w:t xml:space="preserve">ΠΡΑΚΤΙΚΟ ΕΠΙΛΟΓΗΣ  EΠΙΛΑΧΟΝΤΩΝ </w:t>
      </w:r>
    </w:p>
    <w:p w:rsidR="004A7037" w:rsidRDefault="004A7037" w:rsidP="002C7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ΣΟΧ 2/2018 ΑΡΙΘΜ.ΠΡΩΤ. 1567/28-8-2018 </w:t>
      </w:r>
    </w:p>
    <w:p w:rsidR="004A7037" w:rsidRPr="0090437F" w:rsidRDefault="004A7037" w:rsidP="002C7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ΕΓΚΡΙΘΕΙΣ ΑΡΙΘΜ.ΠΡΩΤ. 25288/2018/1-2018/31-12-2018</w:t>
      </w:r>
    </w:p>
    <w:p w:rsidR="004A7037" w:rsidRPr="00B23D5B" w:rsidRDefault="004A7037" w:rsidP="0060727C">
      <w:pPr>
        <w:ind w:left="-142" w:right="99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Αγιάσο σήμερα </w:t>
      </w:r>
      <w:r w:rsidRPr="00B23D5B">
        <w:rPr>
          <w:rFonts w:ascii="Times New Roman" w:hAnsi="Times New Roman" w:cs="Times New Roman"/>
          <w:b/>
          <w:bCs/>
          <w:sz w:val="24"/>
          <w:szCs w:val="24"/>
        </w:rPr>
        <w:t>την 5/2/2019</w:t>
      </w:r>
      <w:r>
        <w:rPr>
          <w:rFonts w:ascii="Times New Roman" w:hAnsi="Times New Roman" w:cs="Times New Roman"/>
          <w:sz w:val="24"/>
          <w:szCs w:val="24"/>
        </w:rPr>
        <w:t xml:space="preserve"> τα μέλη της επιτροπής  Σύμφωνα με το πρακτικό </w:t>
      </w:r>
      <w:r w:rsidRPr="000C724F">
        <w:rPr>
          <w:rFonts w:ascii="Times New Roman" w:hAnsi="Times New Roman" w:cs="Times New Roman"/>
          <w:sz w:val="24"/>
          <w:szCs w:val="24"/>
        </w:rPr>
        <w:t xml:space="preserve">ελέγχου δικαιολογητικών της ανακοίνωσης </w:t>
      </w:r>
      <w:r>
        <w:rPr>
          <w:rFonts w:ascii="Times New Roman" w:hAnsi="Times New Roman" w:cs="Times New Roman"/>
          <w:sz w:val="24"/>
          <w:szCs w:val="24"/>
        </w:rPr>
        <w:t xml:space="preserve">  υπ.</w:t>
      </w:r>
      <w:r w:rsidRPr="00B23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αρ΄ ΣΟΧ 2/2018</w:t>
      </w:r>
      <w:r w:rsidRPr="0090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ΑΡΙΘΜ.ΠΡΩΤ. 1567/28-8-2018 ΕΓΚΡΙΘΕΙΣ ΑΡΙΘΜ.ΠΡΩΤ. 25288/2018/ 1-2018/31-12-2018  και κατόπιν της Υπεύθυνης Δήλωσης της κάτωθι </w:t>
      </w:r>
      <w:r w:rsidRPr="00B23D5B">
        <w:rPr>
          <w:rFonts w:ascii="Times New Roman" w:hAnsi="Times New Roman" w:cs="Times New Roman"/>
          <w:sz w:val="24"/>
          <w:szCs w:val="24"/>
        </w:rPr>
        <w:t>:</w:t>
      </w:r>
    </w:p>
    <w:p w:rsidR="004A7037" w:rsidRDefault="004A7037" w:rsidP="00675111">
      <w:pPr>
        <w:rPr>
          <w:rFonts w:ascii="Times New Roman" w:hAnsi="Times New Roman" w:cs="Times New Roman"/>
          <w:sz w:val="24"/>
          <w:szCs w:val="24"/>
        </w:rPr>
      </w:pPr>
    </w:p>
    <w:p w:rsidR="004A7037" w:rsidRDefault="004A7037" w:rsidP="00675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b/>
          <w:bCs/>
          <w:sz w:val="24"/>
          <w:szCs w:val="24"/>
        </w:rPr>
        <w:t>Οικονομάκου Αντωνία του Παναγιώτη</w:t>
      </w:r>
      <w:r>
        <w:rPr>
          <w:rFonts w:ascii="Times New Roman" w:hAnsi="Times New Roman" w:cs="Times New Roman"/>
          <w:sz w:val="24"/>
          <w:szCs w:val="24"/>
        </w:rPr>
        <w:t xml:space="preserve"> με αριθμό ταυτότητας ΑΕ 931352</w:t>
      </w:r>
    </w:p>
    <w:p w:rsidR="004A7037" w:rsidRDefault="004A7037" w:rsidP="002C7B2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4A7037" w:rsidRPr="00317AE2" w:rsidRDefault="004A7037" w:rsidP="00675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οποία παραιτήθηκε από την θέση διορισμού </w:t>
      </w:r>
      <w:r w:rsidRPr="00317A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με υπεύθυνη δήλωση αριθμ.πρωτ. 265/4-2-2019</w:t>
      </w:r>
      <w:r w:rsidRPr="00317AE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A7037" w:rsidRDefault="004A7037" w:rsidP="00675111">
      <w:pPr>
        <w:rPr>
          <w:rFonts w:ascii="Times New Roman" w:hAnsi="Times New Roman" w:cs="Times New Roman"/>
          <w:sz w:val="24"/>
          <w:szCs w:val="24"/>
        </w:rPr>
      </w:pPr>
    </w:p>
    <w:p w:rsidR="004A7037" w:rsidRDefault="004A7037" w:rsidP="00675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θέση της διορίζεται η κάτωθι </w:t>
      </w:r>
      <w:r w:rsidRPr="00B23D5B">
        <w:rPr>
          <w:rFonts w:ascii="Times New Roman" w:hAnsi="Times New Roman" w:cs="Times New Roman"/>
          <w:b/>
          <w:bCs/>
          <w:sz w:val="24"/>
          <w:szCs w:val="24"/>
        </w:rPr>
        <w:t>πρώτη υποψήφια από τον πίνακα επιλαχόντων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037" w:rsidRDefault="004A7037" w:rsidP="00675111">
      <w:pPr>
        <w:rPr>
          <w:rFonts w:ascii="Times New Roman" w:hAnsi="Times New Roman" w:cs="Times New Roman"/>
          <w:sz w:val="24"/>
          <w:szCs w:val="24"/>
        </w:rPr>
      </w:pPr>
    </w:p>
    <w:p w:rsidR="004A7037" w:rsidRDefault="004A7037" w:rsidP="00675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b/>
          <w:bCs/>
          <w:sz w:val="24"/>
          <w:szCs w:val="24"/>
        </w:rPr>
        <w:t xml:space="preserve">Βαρβάκη Ελένη του Δημητρίου </w:t>
      </w:r>
      <w:r>
        <w:rPr>
          <w:rFonts w:ascii="Times New Roman" w:hAnsi="Times New Roman" w:cs="Times New Roman"/>
          <w:sz w:val="24"/>
          <w:szCs w:val="24"/>
        </w:rPr>
        <w:t>με αριθμό ταυτότητας Χ 920122</w:t>
      </w:r>
    </w:p>
    <w:p w:rsidR="004A7037" w:rsidRDefault="004A7037" w:rsidP="0090437F">
      <w:pPr>
        <w:rPr>
          <w:rFonts w:ascii="Times New Roman" w:hAnsi="Times New Roman" w:cs="Times New Roman"/>
          <w:sz w:val="24"/>
          <w:szCs w:val="24"/>
        </w:rPr>
      </w:pPr>
    </w:p>
    <w:p w:rsidR="004A7037" w:rsidRDefault="004A7037" w:rsidP="0090437F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ΕΠΙΤΡΟΠΗ ΔΙΑΓ/ΣΜΟΥ                            </w:t>
      </w:r>
      <w:r w:rsidRPr="00317A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ΕΘΕΩΡΗΘΗ</w:t>
      </w:r>
    </w:p>
    <w:p w:rsidR="004A7037" w:rsidRDefault="004A7037" w:rsidP="0090437F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ΜΟΥΤΣΗΣ ΧΡ.                                             Η ΑΝΑΠΛ/ΤΡΙΑ ΔΙΕΥΘΥΝΤΡΙΑ </w:t>
      </w:r>
    </w:p>
    <w:p w:rsidR="004A7037" w:rsidRDefault="004A7037" w:rsidP="0090437F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ΠΕΡΓΑΜΑΛΗΣ ΠΑΝΑΓ.</w:t>
      </w:r>
    </w:p>
    <w:p w:rsidR="004A7037" w:rsidRDefault="004A7037" w:rsidP="0090437F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ΛΑΓΟΥΤΑΡΗ ΕΥΑΓ.                                          ΔΑΛΕΚΟΥ  ΔΕΣΠΟΙΝΑ </w:t>
      </w:r>
    </w:p>
    <w:p w:rsidR="004A7037" w:rsidRDefault="004A7037" w:rsidP="0090437F">
      <w:pPr>
        <w:ind w:left="780"/>
        <w:rPr>
          <w:rFonts w:ascii="Times New Roman" w:hAnsi="Times New Roman" w:cs="Times New Roman"/>
          <w:sz w:val="24"/>
          <w:szCs w:val="24"/>
        </w:rPr>
      </w:pPr>
    </w:p>
    <w:p w:rsidR="004A7037" w:rsidRPr="0090437F" w:rsidRDefault="004A7037" w:rsidP="0090437F">
      <w:pPr>
        <w:ind w:left="780"/>
        <w:rPr>
          <w:rFonts w:ascii="Times New Roman" w:hAnsi="Times New Roman" w:cs="Times New Roman"/>
          <w:sz w:val="24"/>
          <w:szCs w:val="24"/>
        </w:rPr>
      </w:pPr>
    </w:p>
    <w:sectPr w:rsidR="004A7037" w:rsidRPr="0090437F" w:rsidSect="0060727C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7555"/>
    <w:multiLevelType w:val="hybridMultilevel"/>
    <w:tmpl w:val="E37EFED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4F"/>
    <w:rsid w:val="000C724F"/>
    <w:rsid w:val="001E6064"/>
    <w:rsid w:val="002C7B2A"/>
    <w:rsid w:val="0031433A"/>
    <w:rsid w:val="00317AE2"/>
    <w:rsid w:val="0032445E"/>
    <w:rsid w:val="004A7037"/>
    <w:rsid w:val="005A3F56"/>
    <w:rsid w:val="0060727C"/>
    <w:rsid w:val="00675111"/>
    <w:rsid w:val="0090437F"/>
    <w:rsid w:val="00B23D5B"/>
    <w:rsid w:val="00D2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1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153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ikpa</dc:creator>
  <cp:keywords/>
  <dc:description/>
  <cp:lastModifiedBy>GRAMMATEIA</cp:lastModifiedBy>
  <cp:revision>2</cp:revision>
  <dcterms:created xsi:type="dcterms:W3CDTF">2019-02-05T10:07:00Z</dcterms:created>
  <dcterms:modified xsi:type="dcterms:W3CDTF">2019-02-05T10:07:00Z</dcterms:modified>
</cp:coreProperties>
</file>