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D4" w:rsidRDefault="00391CD4" w:rsidP="00FB2D7E">
      <w:pPr>
        <w:tabs>
          <w:tab w:val="left" w:pos="720"/>
        </w:tabs>
      </w:pPr>
      <w:r>
        <w:t xml:space="preserve">ΚΕΝΤΡΟ ΚΟΙΝ ΠΡΟΝΟΙΑΣ                                             Αγιάσος  </w:t>
      </w:r>
      <w:r w:rsidRPr="003B4106">
        <w:t>3</w:t>
      </w:r>
      <w:r>
        <w:t>/</w:t>
      </w:r>
      <w:r w:rsidRPr="003B4106">
        <w:t>1</w:t>
      </w:r>
      <w:r>
        <w:t>/2019</w:t>
      </w:r>
    </w:p>
    <w:p w:rsidR="00391CD4" w:rsidRDefault="00391CD4" w:rsidP="00FB2D7E">
      <w:r>
        <w:t xml:space="preserve">   ΠΕΡΙΦ. ΒΟΡ. ΑΙΓΑΙΟΥ                                                  Αριθμ. Πρωτ.      </w:t>
      </w:r>
      <w:r>
        <w:rPr>
          <w:lang w:val="en-US"/>
        </w:rPr>
        <w:t>15</w:t>
      </w:r>
      <w:bookmarkStart w:id="0" w:name="_GoBack"/>
      <w:bookmarkEnd w:id="0"/>
      <w:r>
        <w:t xml:space="preserve">                            </w:t>
      </w:r>
    </w:p>
    <w:p w:rsidR="00391CD4" w:rsidRDefault="00391CD4" w:rsidP="00FB2D7E">
      <w:r>
        <w:t xml:space="preserve">            Ν.Π.Δ.Δ.</w:t>
      </w:r>
    </w:p>
    <w:p w:rsidR="00391CD4" w:rsidRDefault="00391CD4" w:rsidP="00FB2D7E"/>
    <w:p w:rsidR="00391CD4" w:rsidRDefault="00391CD4" w:rsidP="00FB2D7E">
      <w:pPr>
        <w:rPr>
          <w:sz w:val="28"/>
          <w:szCs w:val="28"/>
        </w:rPr>
      </w:pPr>
    </w:p>
    <w:p w:rsidR="00391CD4" w:rsidRDefault="00391CD4" w:rsidP="00FB2D7E">
      <w:pPr>
        <w:ind w:left="720"/>
        <w:rPr>
          <w:sz w:val="28"/>
          <w:szCs w:val="28"/>
        </w:rPr>
      </w:pPr>
    </w:p>
    <w:p w:rsidR="00391CD4" w:rsidRDefault="00391CD4" w:rsidP="00FB2D7E">
      <w:pPr>
        <w:ind w:left="720"/>
        <w:rPr>
          <w:sz w:val="28"/>
          <w:szCs w:val="28"/>
        </w:rPr>
      </w:pPr>
    </w:p>
    <w:p w:rsidR="00391CD4" w:rsidRDefault="00391CD4" w:rsidP="00FB2D7E">
      <w:pPr>
        <w:ind w:left="720"/>
        <w:rPr>
          <w:sz w:val="28"/>
          <w:szCs w:val="28"/>
        </w:rPr>
      </w:pPr>
    </w:p>
    <w:p w:rsidR="00391CD4" w:rsidRDefault="00391CD4" w:rsidP="00FB2D7E">
      <w:pPr>
        <w:ind w:left="720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           </w:t>
      </w:r>
      <w:r>
        <w:rPr>
          <w:b/>
          <w:bCs/>
          <w:sz w:val="32"/>
          <w:szCs w:val="32"/>
        </w:rPr>
        <w:t xml:space="preserve">Α  Ν  Α  Κ  Ο  Ι Ν  Ω  Σ  Η </w:t>
      </w:r>
    </w:p>
    <w:p w:rsidR="00391CD4" w:rsidRDefault="00391CD4" w:rsidP="00FB2D7E">
      <w:pPr>
        <w:ind w:left="720"/>
        <w:rPr>
          <w:sz w:val="32"/>
          <w:szCs w:val="32"/>
        </w:rPr>
      </w:pPr>
    </w:p>
    <w:p w:rsidR="00391CD4" w:rsidRDefault="00391CD4" w:rsidP="00FB2D7E">
      <w:pPr>
        <w:ind w:left="-142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Σας ενημερώνουμε ότι αιτήσεις για το </w:t>
      </w:r>
      <w:r>
        <w:rPr>
          <w:b/>
          <w:bCs/>
          <w:sz w:val="32"/>
          <w:szCs w:val="32"/>
        </w:rPr>
        <w:t xml:space="preserve">ΣΟΧ </w:t>
      </w:r>
      <w:r w:rsidRPr="00FB2D7E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/2018</w:t>
      </w:r>
      <w:r>
        <w:rPr>
          <w:sz w:val="32"/>
          <w:szCs w:val="32"/>
        </w:rPr>
        <w:t xml:space="preserve"> για την πρόσληψη προσωπικού με σύναψη Σύμβασης Εργασίας  Ορισμένου Χρόνου  </w:t>
      </w:r>
      <w:r>
        <w:rPr>
          <w:b/>
          <w:bCs/>
          <w:sz w:val="32"/>
          <w:szCs w:val="32"/>
        </w:rPr>
        <w:t>ΥΕ</w:t>
      </w:r>
      <w:r>
        <w:rPr>
          <w:sz w:val="32"/>
          <w:szCs w:val="32"/>
        </w:rPr>
        <w:t xml:space="preserve"> για τις ανάγκες Καθαριότητας του Κέντρου θα γίνονται δεκτές έως </w:t>
      </w:r>
      <w:r>
        <w:rPr>
          <w:b/>
          <w:bCs/>
          <w:sz w:val="32"/>
          <w:szCs w:val="32"/>
        </w:rPr>
        <w:t>1</w:t>
      </w:r>
      <w:r w:rsidRPr="00FB2D7E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/1/201</w:t>
      </w:r>
      <w:r w:rsidRPr="003B4106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 xml:space="preserve"> και ώρα 1</w:t>
      </w:r>
      <w:r w:rsidRPr="00FB2D7E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.</w:t>
      </w:r>
      <w:r w:rsidRPr="00FB2D7E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0 μ.μ. </w:t>
      </w:r>
    </w:p>
    <w:p w:rsidR="00391CD4" w:rsidRDefault="00391CD4" w:rsidP="00FB2D7E">
      <w:pPr>
        <w:ind w:left="-142"/>
        <w:rPr>
          <w:b/>
          <w:bCs/>
          <w:sz w:val="32"/>
          <w:szCs w:val="32"/>
        </w:rPr>
      </w:pPr>
    </w:p>
    <w:p w:rsidR="00391CD4" w:rsidRDefault="00391CD4" w:rsidP="00FB2D7E">
      <w:pPr>
        <w:ind w:left="-142"/>
        <w:rPr>
          <w:b/>
          <w:bCs/>
          <w:sz w:val="32"/>
          <w:szCs w:val="32"/>
        </w:rPr>
      </w:pPr>
    </w:p>
    <w:p w:rsidR="00391CD4" w:rsidRDefault="00391CD4" w:rsidP="00FB2D7E">
      <w:pPr>
        <w:ind w:left="-142"/>
        <w:rPr>
          <w:b/>
          <w:bCs/>
          <w:sz w:val="32"/>
          <w:szCs w:val="32"/>
        </w:rPr>
      </w:pPr>
    </w:p>
    <w:p w:rsidR="00391CD4" w:rsidRDefault="00391CD4" w:rsidP="00FB2D7E">
      <w:pPr>
        <w:ind w:left="-142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Η ΠΡΟΕΔΡΟΣ ΤΟΥ </w:t>
      </w:r>
    </w:p>
    <w:p w:rsidR="00391CD4" w:rsidRDefault="00391CD4" w:rsidP="00FB2D7E">
      <w:pPr>
        <w:ind w:left="-142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Κ.Κ.Π.Π.Β.Α</w:t>
      </w:r>
    </w:p>
    <w:p w:rsidR="00391CD4" w:rsidRDefault="00391CD4" w:rsidP="00FB2D7E">
      <w:pPr>
        <w:ind w:left="-142"/>
        <w:rPr>
          <w:sz w:val="32"/>
          <w:szCs w:val="32"/>
        </w:rPr>
      </w:pPr>
    </w:p>
    <w:p w:rsidR="00391CD4" w:rsidRDefault="00391CD4" w:rsidP="00FB2D7E">
      <w:pPr>
        <w:ind w:left="-142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ΒΟΛΤΣΙΟΥ ΚΑΤΕΡΙΝΑ </w:t>
      </w:r>
    </w:p>
    <w:p w:rsidR="00391CD4" w:rsidRDefault="00391CD4" w:rsidP="00FB2D7E">
      <w:pPr>
        <w:ind w:left="-142"/>
        <w:rPr>
          <w:sz w:val="32"/>
          <w:szCs w:val="32"/>
        </w:rPr>
      </w:pPr>
    </w:p>
    <w:p w:rsidR="00391CD4" w:rsidRDefault="00391CD4" w:rsidP="00FB2D7E">
      <w:pPr>
        <w:ind w:left="-142"/>
        <w:rPr>
          <w:sz w:val="32"/>
          <w:szCs w:val="32"/>
        </w:rPr>
      </w:pPr>
    </w:p>
    <w:p w:rsidR="00391CD4" w:rsidRDefault="00391CD4" w:rsidP="00FB2D7E">
      <w:pPr>
        <w:ind w:left="-142"/>
        <w:rPr>
          <w:sz w:val="32"/>
          <w:szCs w:val="32"/>
        </w:rPr>
      </w:pPr>
    </w:p>
    <w:p w:rsidR="00391CD4" w:rsidRDefault="00391CD4" w:rsidP="00FB2D7E">
      <w:pPr>
        <w:ind w:left="-142"/>
        <w:rPr>
          <w:sz w:val="32"/>
          <w:szCs w:val="32"/>
        </w:rPr>
      </w:pPr>
    </w:p>
    <w:p w:rsidR="00391CD4" w:rsidRDefault="00391CD4" w:rsidP="00FB2D7E">
      <w:pPr>
        <w:ind w:left="-142"/>
        <w:rPr>
          <w:sz w:val="32"/>
          <w:szCs w:val="32"/>
        </w:rPr>
      </w:pPr>
    </w:p>
    <w:p w:rsidR="00391CD4" w:rsidRDefault="00391CD4" w:rsidP="00FB2D7E">
      <w:pPr>
        <w:ind w:left="-142"/>
        <w:rPr>
          <w:sz w:val="32"/>
          <w:szCs w:val="32"/>
        </w:rPr>
      </w:pPr>
    </w:p>
    <w:p w:rsidR="00391CD4" w:rsidRDefault="00391CD4" w:rsidP="00FB2D7E">
      <w:pPr>
        <w:ind w:left="-142"/>
        <w:rPr>
          <w:sz w:val="32"/>
          <w:szCs w:val="32"/>
        </w:rPr>
      </w:pPr>
    </w:p>
    <w:p w:rsidR="00391CD4" w:rsidRDefault="00391CD4" w:rsidP="00FB2D7E">
      <w:pPr>
        <w:ind w:left="-142"/>
        <w:rPr>
          <w:sz w:val="32"/>
          <w:szCs w:val="32"/>
        </w:rPr>
      </w:pPr>
    </w:p>
    <w:p w:rsidR="00391CD4" w:rsidRDefault="00391CD4" w:rsidP="00FB2D7E">
      <w:pPr>
        <w:ind w:left="-142"/>
        <w:rPr>
          <w:sz w:val="32"/>
          <w:szCs w:val="32"/>
        </w:rPr>
      </w:pPr>
    </w:p>
    <w:p w:rsidR="00391CD4" w:rsidRDefault="00391CD4" w:rsidP="00FB2D7E">
      <w:pPr>
        <w:ind w:left="-142"/>
        <w:rPr>
          <w:sz w:val="32"/>
          <w:szCs w:val="32"/>
        </w:rPr>
      </w:pPr>
    </w:p>
    <w:p w:rsidR="00391CD4" w:rsidRDefault="00391CD4" w:rsidP="00FB2D7E">
      <w:pPr>
        <w:ind w:left="-142"/>
        <w:rPr>
          <w:sz w:val="32"/>
          <w:szCs w:val="32"/>
        </w:rPr>
      </w:pPr>
    </w:p>
    <w:p w:rsidR="00391CD4" w:rsidRDefault="00391CD4" w:rsidP="00FB2D7E">
      <w:pPr>
        <w:ind w:left="-142"/>
        <w:rPr>
          <w:sz w:val="32"/>
          <w:szCs w:val="32"/>
        </w:rPr>
      </w:pPr>
    </w:p>
    <w:p w:rsidR="00391CD4" w:rsidRDefault="00391CD4" w:rsidP="00FB2D7E">
      <w:pPr>
        <w:ind w:left="-142"/>
        <w:rPr>
          <w:sz w:val="32"/>
          <w:szCs w:val="32"/>
        </w:rPr>
      </w:pPr>
    </w:p>
    <w:p w:rsidR="00391CD4" w:rsidRDefault="00391CD4" w:rsidP="00FB2D7E">
      <w:pPr>
        <w:ind w:left="-142"/>
        <w:rPr>
          <w:sz w:val="32"/>
          <w:szCs w:val="32"/>
        </w:rPr>
      </w:pPr>
    </w:p>
    <w:p w:rsidR="00391CD4" w:rsidRDefault="00391CD4" w:rsidP="00FB2D7E">
      <w:pPr>
        <w:ind w:left="-142"/>
        <w:rPr>
          <w:sz w:val="32"/>
          <w:szCs w:val="32"/>
        </w:rPr>
      </w:pPr>
    </w:p>
    <w:p w:rsidR="00391CD4" w:rsidRDefault="00391CD4" w:rsidP="00FB2D7E">
      <w:pPr>
        <w:ind w:left="-142"/>
        <w:rPr>
          <w:sz w:val="32"/>
          <w:szCs w:val="32"/>
        </w:rPr>
      </w:pPr>
    </w:p>
    <w:p w:rsidR="00391CD4" w:rsidRDefault="00391CD4" w:rsidP="00FB2D7E">
      <w:pPr>
        <w:ind w:left="-142"/>
        <w:rPr>
          <w:sz w:val="32"/>
          <w:szCs w:val="32"/>
        </w:rPr>
      </w:pPr>
    </w:p>
    <w:p w:rsidR="00391CD4" w:rsidRDefault="00391CD4" w:rsidP="00FB2D7E">
      <w:pPr>
        <w:ind w:left="-142"/>
        <w:rPr>
          <w:sz w:val="32"/>
          <w:szCs w:val="32"/>
        </w:rPr>
      </w:pPr>
    </w:p>
    <w:p w:rsidR="00391CD4" w:rsidRDefault="00391CD4" w:rsidP="00FB2D7E">
      <w:pPr>
        <w:ind w:left="-142"/>
        <w:rPr>
          <w:sz w:val="32"/>
          <w:szCs w:val="32"/>
        </w:rPr>
      </w:pPr>
    </w:p>
    <w:p w:rsidR="00391CD4" w:rsidRDefault="00391CD4" w:rsidP="00FB2D7E">
      <w:pPr>
        <w:tabs>
          <w:tab w:val="left" w:pos="720"/>
        </w:tabs>
      </w:pPr>
      <w:r>
        <w:t>ΚΕΝΤΡΟ ΚΟΙΝ ΠΡΟΝΟΙΑΣ                                             Αγιάσος  2/</w:t>
      </w:r>
      <w:r w:rsidRPr="00FB2D7E">
        <w:t>1</w:t>
      </w:r>
      <w:r>
        <w:t>/2019</w:t>
      </w:r>
    </w:p>
    <w:p w:rsidR="00391CD4" w:rsidRDefault="00391CD4" w:rsidP="00FB2D7E">
      <w:r>
        <w:t xml:space="preserve">   ΠΕΡΙΦ. ΒΟΡ. ΑΙΓΑΙΟΥ                                                  Αριθμ. Πρωτ.                                  </w:t>
      </w:r>
    </w:p>
    <w:p w:rsidR="00391CD4" w:rsidRDefault="00391CD4" w:rsidP="00FB2D7E">
      <w:r>
        <w:t xml:space="preserve">            Ν.Π.Δ.Δ.</w:t>
      </w:r>
    </w:p>
    <w:p w:rsidR="00391CD4" w:rsidRDefault="00391CD4" w:rsidP="00FB2D7E">
      <w:pPr>
        <w:ind w:left="-142"/>
        <w:rPr>
          <w:sz w:val="32"/>
          <w:szCs w:val="32"/>
        </w:rPr>
      </w:pPr>
    </w:p>
    <w:p w:rsidR="00391CD4" w:rsidRDefault="00391CD4" w:rsidP="00FB2D7E">
      <w:pPr>
        <w:ind w:left="-142"/>
        <w:rPr>
          <w:sz w:val="32"/>
          <w:szCs w:val="32"/>
        </w:rPr>
      </w:pPr>
    </w:p>
    <w:p w:rsidR="00391CD4" w:rsidRDefault="00391CD4" w:rsidP="00FB2D7E">
      <w:pPr>
        <w:ind w:left="720"/>
        <w:rPr>
          <w:sz w:val="32"/>
          <w:szCs w:val="32"/>
        </w:rPr>
      </w:pPr>
    </w:p>
    <w:p w:rsidR="00391CD4" w:rsidRDefault="00391CD4" w:rsidP="00FB2D7E">
      <w:r w:rsidRPr="00FB2D7E">
        <w:t xml:space="preserve">         </w:t>
      </w:r>
      <w:r>
        <w:t xml:space="preserve">                        </w:t>
      </w:r>
      <w:r w:rsidRPr="00FB2D7E">
        <w:t xml:space="preserve">    </w:t>
      </w:r>
      <w:r>
        <w:t>ΑΠΟΔΕΙΚΤΙΚΟ  ΑΝΑΡΤΗΣΕΩΣ</w:t>
      </w:r>
    </w:p>
    <w:p w:rsidR="00391CD4" w:rsidRPr="00FB2D7E" w:rsidRDefault="00391CD4" w:rsidP="00FB2D7E"/>
    <w:p w:rsidR="00391CD4" w:rsidRDefault="00391CD4">
      <w:r>
        <w:t xml:space="preserve">    Σήμερα 2/1/2018 και ώρα  11.10 π.μ. στον πίνακα ανακοινώσεων του Κέντρου  </w:t>
      </w:r>
    </w:p>
    <w:p w:rsidR="00391CD4" w:rsidRDefault="00391CD4">
      <w:r>
        <w:t>Αναρτήθηκε η  Ανακοίνωση ΣΟΧ 2/2018 αριθμ. πρωτ. 1567/28-8-2018 για την σύναψη εργασίας Ορισμένου Χρόνου ΥΕ για την κάλυψη αναγκών καθαριότητας του Κέντρου .</w:t>
      </w:r>
    </w:p>
    <w:p w:rsidR="00391CD4" w:rsidRDefault="00391CD4"/>
    <w:p w:rsidR="00391CD4" w:rsidRDefault="00391CD4">
      <w:r>
        <w:t xml:space="preserve"> οι Αναρτήσας</w:t>
      </w:r>
    </w:p>
    <w:p w:rsidR="00391CD4" w:rsidRDefault="00391CD4"/>
    <w:p w:rsidR="00391CD4" w:rsidRDefault="00391CD4">
      <w:r>
        <w:t>ΚΑΡΕΤΟΣ ΠΑΝΑΓ.</w:t>
      </w:r>
    </w:p>
    <w:p w:rsidR="00391CD4" w:rsidRDefault="00391CD4"/>
    <w:p w:rsidR="00391CD4" w:rsidRDefault="00391CD4">
      <w:r>
        <w:t xml:space="preserve">ΠΑΠΑΝΗ ΣΟΦΙΑ </w:t>
      </w:r>
    </w:p>
    <w:sectPr w:rsidR="00391CD4" w:rsidSect="00F104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D7E"/>
    <w:rsid w:val="001C618F"/>
    <w:rsid w:val="002D78B4"/>
    <w:rsid w:val="00391CD4"/>
    <w:rsid w:val="003B4106"/>
    <w:rsid w:val="00A81AB5"/>
    <w:rsid w:val="00D66C92"/>
    <w:rsid w:val="00F1043B"/>
    <w:rsid w:val="00FB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7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2D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2D7E"/>
    <w:rPr>
      <w:rFonts w:ascii="Segoe UI" w:hAnsi="Segoe UI" w:cs="Segoe UI"/>
      <w:sz w:val="18"/>
      <w:szCs w:val="1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73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205</Words>
  <Characters>1111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ΚΕΝΤΡΟ ΚΟΙΝ ΠΡΟΝΟΙΑΣ                                             Αγιάσος  3/1/2019</dc:title>
  <dc:subject/>
  <dc:creator>DIAXEIRISH</dc:creator>
  <cp:keywords/>
  <dc:description/>
  <cp:lastModifiedBy>GRAMMATEIA</cp:lastModifiedBy>
  <cp:revision>2</cp:revision>
  <cp:lastPrinted>2019-01-03T12:08:00Z</cp:lastPrinted>
  <dcterms:created xsi:type="dcterms:W3CDTF">2019-01-04T07:49:00Z</dcterms:created>
  <dcterms:modified xsi:type="dcterms:W3CDTF">2019-01-04T07:49:00Z</dcterms:modified>
</cp:coreProperties>
</file>